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F9B3" w14:textId="77777777" w:rsidR="0045039F" w:rsidRDefault="00314887" w:rsidP="00314887">
      <w:pPr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172E6C8" wp14:editId="400C799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38100" t="38100" r="62230" b="558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92AF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9A1AE7C" wp14:editId="0AAFA4F7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eeform: Shape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2E09C" id="Graphic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">
                <v:shape id="Freeform: Shape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eeform: Shape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eeform: Shape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eeform: Shape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eeform: Shape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eeform: Shape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eeform: Shape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eeform: Shape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eeform: Shape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65"/>
        <w:gridCol w:w="4109"/>
        <w:gridCol w:w="4140"/>
        <w:gridCol w:w="3947"/>
        <w:gridCol w:w="1039"/>
      </w:tblGrid>
      <w:tr w:rsidR="00A04CC4" w:rsidRPr="002416E6" w14:paraId="4968144C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30690EC3" w14:textId="1B5078CC" w:rsidR="00A04CC4" w:rsidRPr="002416E6" w:rsidRDefault="003D056D" w:rsidP="002416E6">
            <w:pPr>
              <w:pStyle w:val="Heading2"/>
            </w:pPr>
            <w:r>
              <w:t>first baptist Church</w:t>
            </w:r>
            <w:r w:rsidR="006C2914">
              <w:t xml:space="preserve"> madison</w:t>
            </w:r>
          </w:p>
        </w:tc>
      </w:tr>
      <w:tr w:rsidR="00A04CC4" w:rsidRPr="002416E6" w14:paraId="73A6713A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38DF900F" w14:textId="77777777" w:rsidR="00A04CC4" w:rsidRPr="002416E6" w:rsidRDefault="00000000" w:rsidP="002416E6">
            <w:pPr>
              <w:pStyle w:val="Heading3"/>
            </w:pPr>
            <w:sdt>
              <w:sdtPr>
                <w:id w:val="-1513449137"/>
                <w:placeholder>
                  <w:docPart w:val="B8B743349EB84348A054013ED255A1AC"/>
                </w:placeholder>
                <w:temporary/>
                <w:showingPlcHdr/>
                <w15:appearance w15:val="hidden"/>
              </w:sdtPr>
              <w:sdtContent>
                <w:r w:rsidR="00AA7521" w:rsidRPr="002416E6">
                  <w:t>This certifies that</w:t>
                </w:r>
              </w:sdtContent>
            </w:sdt>
          </w:p>
        </w:tc>
      </w:tr>
      <w:tr w:rsidR="00A04CC4" w:rsidRPr="002416E6" w14:paraId="2896B263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5352BFD8" w14:textId="5D4614D9" w:rsidR="00A04CC4" w:rsidRPr="002416E6" w:rsidRDefault="003D056D" w:rsidP="002416E6">
            <w:pPr>
              <w:pStyle w:val="Heading1"/>
            </w:pPr>
            <w:r>
              <w:t>brad white</w:t>
            </w:r>
          </w:p>
        </w:tc>
      </w:tr>
      <w:tr w:rsidR="00A04CC4" w:rsidRPr="002416E6" w14:paraId="7C663739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38464F8A" w14:textId="79D9CB57" w:rsidR="00A04CC4" w:rsidRPr="002416E6" w:rsidRDefault="003D056D" w:rsidP="002416E6">
            <w:r>
              <w:t>Has successfully completed the course of expositional study of Apostle John’s Epistles</w:t>
            </w:r>
          </w:p>
        </w:tc>
      </w:tr>
      <w:tr w:rsidR="00A04CC4" w:rsidRPr="002416E6" w14:paraId="4EA900D8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78617A98" w14:textId="2CE3D131" w:rsidR="00A04CC4" w:rsidRPr="002416E6" w:rsidRDefault="003D056D" w:rsidP="001962F9">
            <w:pPr>
              <w:pStyle w:val="Heading3"/>
            </w:pPr>
            <w:r>
              <w:t>november 14, 2022</w:t>
            </w:r>
          </w:p>
        </w:tc>
      </w:tr>
      <w:tr w:rsidR="003D056D" w:rsidRPr="002416E6" w14:paraId="19EA540A" w14:textId="77777777" w:rsidTr="00B71E9A">
        <w:trPr>
          <w:trHeight w:val="1152"/>
        </w:trPr>
        <w:tc>
          <w:tcPr>
            <w:tcW w:w="1276" w:type="dxa"/>
          </w:tcPr>
          <w:p w14:paraId="44924066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9BD7268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33DAC218" w14:textId="77777777" w:rsidR="00A04CC4" w:rsidRPr="002416E6" w:rsidRDefault="00E47B68" w:rsidP="001962F9">
            <w:pPr>
              <w:ind w:left="0" w:right="0"/>
            </w:pPr>
            <w:r w:rsidRPr="002416E6">
              <w:rPr>
                <w:noProof/>
              </w:rPr>
              <mc:AlternateContent>
                <mc:Choice Requires="wpg">
                  <w:drawing>
                    <wp:inline distT="0" distB="0" distL="0" distR="0" wp14:anchorId="0F584A03" wp14:editId="491C03FF">
                      <wp:extent cx="1131570" cy="1131570"/>
                      <wp:effectExtent l="38100" t="38100" r="30480" b="3048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Oval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8ED78" id="Group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">
                      <v:oval id="Oval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A54E30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5596EC0B" w14:textId="77777777" w:rsidR="00A04CC4" w:rsidRPr="002416E6" w:rsidRDefault="00A04CC4" w:rsidP="001962F9">
            <w:pPr>
              <w:ind w:left="0" w:right="0"/>
            </w:pPr>
          </w:p>
        </w:tc>
      </w:tr>
      <w:tr w:rsidR="003D056D" w:rsidRPr="002416E6" w14:paraId="6DAD3208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4DA6C8A4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126C2096" w14:textId="33CFE207" w:rsidR="00A04CC4" w:rsidRPr="002416E6" w:rsidRDefault="003D056D" w:rsidP="001962F9">
            <w:pPr>
              <w:ind w:left="0" w:right="0"/>
            </w:pPr>
            <w:r>
              <w:t>Ben Atkinson, Discipleship and Ministries Pastor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592AC846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5951FE98" w14:textId="5696E4FB" w:rsidR="00A04CC4" w:rsidRPr="002416E6" w:rsidRDefault="003D056D" w:rsidP="001962F9">
            <w:pPr>
              <w:ind w:left="0" w:right="0"/>
            </w:pPr>
            <w:r>
              <w:t>Dr. Bill Hardin, Interim Pastor</w:t>
            </w:r>
          </w:p>
        </w:tc>
        <w:tc>
          <w:tcPr>
            <w:tcW w:w="1155" w:type="dxa"/>
          </w:tcPr>
          <w:p w14:paraId="39A0ECE7" w14:textId="77777777" w:rsidR="00A04CC4" w:rsidRPr="002416E6" w:rsidRDefault="00A04CC4" w:rsidP="001962F9">
            <w:pPr>
              <w:ind w:left="0" w:right="0"/>
            </w:pPr>
          </w:p>
        </w:tc>
      </w:tr>
    </w:tbl>
    <w:p w14:paraId="28654E20" w14:textId="77777777" w:rsidR="00A04CC4" w:rsidRDefault="00A04CC4"/>
    <w:sectPr w:rsidR="00A04CC4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2D4E" w14:textId="77777777" w:rsidR="00805AA4" w:rsidRDefault="00805AA4" w:rsidP="000875C0">
      <w:r>
        <w:separator/>
      </w:r>
    </w:p>
  </w:endnote>
  <w:endnote w:type="continuationSeparator" w:id="0">
    <w:p w14:paraId="11B8369D" w14:textId="77777777" w:rsidR="00805AA4" w:rsidRDefault="00805AA4" w:rsidP="000875C0">
      <w:r>
        <w:continuationSeparator/>
      </w:r>
    </w:p>
  </w:endnote>
  <w:endnote w:type="continuationNotice" w:id="1">
    <w:p w14:paraId="0E68489B" w14:textId="77777777" w:rsidR="00805AA4" w:rsidRDefault="00805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501A" w14:textId="77777777" w:rsidR="00805AA4" w:rsidRDefault="00805AA4" w:rsidP="000875C0">
      <w:r>
        <w:separator/>
      </w:r>
    </w:p>
  </w:footnote>
  <w:footnote w:type="continuationSeparator" w:id="0">
    <w:p w14:paraId="62ECF725" w14:textId="77777777" w:rsidR="00805AA4" w:rsidRDefault="00805AA4" w:rsidP="000875C0">
      <w:r>
        <w:continuationSeparator/>
      </w:r>
    </w:p>
  </w:footnote>
  <w:footnote w:type="continuationNotice" w:id="1">
    <w:p w14:paraId="179F889E" w14:textId="77777777" w:rsidR="00805AA4" w:rsidRDefault="00805A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6D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3D056D"/>
    <w:rsid w:val="0045039F"/>
    <w:rsid w:val="0050636B"/>
    <w:rsid w:val="005358A0"/>
    <w:rsid w:val="005F2A53"/>
    <w:rsid w:val="006237E5"/>
    <w:rsid w:val="00683186"/>
    <w:rsid w:val="006A75DC"/>
    <w:rsid w:val="006C2914"/>
    <w:rsid w:val="006F2FC9"/>
    <w:rsid w:val="007D2DEA"/>
    <w:rsid w:val="00805AA4"/>
    <w:rsid w:val="008130DC"/>
    <w:rsid w:val="0088227F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6A15"/>
    <w:rsid w:val="00C5414E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C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Microsoft\Windows\INetCache\Content.Outlook\ONK1FE9Q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743349EB84348A054013ED255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C39C-858F-4D48-8193-B08520839EC0}"/>
      </w:docPartPr>
      <w:docPartBody>
        <w:p w:rsidR="004D14A2" w:rsidRDefault="00000000">
          <w:pPr>
            <w:pStyle w:val="B8B743349EB84348A054013ED255A1AC"/>
          </w:pPr>
          <w:r w:rsidRPr="002416E6">
            <w:t>This certifies that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A9"/>
    <w:rsid w:val="004D14A2"/>
    <w:rsid w:val="00B55293"/>
    <w:rsid w:val="00C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B743349EB84348A054013ED255A1AC">
    <w:name w:val="B8B743349EB84348A054013ED255A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2022-08-17T16:01:00Z</dcterms:created>
  <dcterms:modified xsi:type="dcterms:W3CDTF">2022-08-17T16:01:00Z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